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14B6E" w:rsidRPr="00114B6E" w:rsidTr="00114B6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6E" w:rsidRPr="00114B6E" w:rsidRDefault="00114B6E" w:rsidP="00114B6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14B6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B6E" w:rsidRPr="00114B6E" w:rsidRDefault="00114B6E" w:rsidP="00114B6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14B6E" w:rsidRPr="00114B6E" w:rsidTr="00114B6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14B6E" w:rsidRPr="00114B6E" w:rsidTr="00114B6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14B6E" w:rsidRPr="00114B6E" w:rsidTr="00114B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sz w:val="24"/>
                <w:szCs w:val="24"/>
                <w:lang w:val="en-ZA" w:eastAsia="en-ZA"/>
              </w:rPr>
              <w:t>11.9525</w:t>
            </w:r>
          </w:p>
        </w:tc>
      </w:tr>
      <w:tr w:rsidR="00114B6E" w:rsidRPr="00114B6E" w:rsidTr="00114B6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sz w:val="24"/>
                <w:szCs w:val="24"/>
                <w:lang w:val="en-ZA" w:eastAsia="en-ZA"/>
              </w:rPr>
              <w:t>16.8353</w:t>
            </w:r>
          </w:p>
        </w:tc>
      </w:tr>
      <w:tr w:rsidR="00114B6E" w:rsidRPr="00114B6E" w:rsidTr="00114B6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14B6E" w:rsidRPr="00114B6E" w:rsidRDefault="00114B6E" w:rsidP="00114B6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14B6E">
              <w:rPr>
                <w:rFonts w:ascii="Arial" w:hAnsi="Arial" w:cs="Arial"/>
                <w:sz w:val="24"/>
                <w:szCs w:val="24"/>
                <w:lang w:val="en-ZA" w:eastAsia="en-ZA"/>
              </w:rPr>
              <w:t>14.7521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41DDF" w:rsidRPr="00C41DDF" w:rsidTr="00C41DD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F" w:rsidRPr="00C41DDF" w:rsidRDefault="00C41DDF" w:rsidP="00C41DD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41DD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DDF" w:rsidRPr="00C41DDF" w:rsidRDefault="00C41DDF" w:rsidP="00C41DD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41DDF" w:rsidRPr="00C41DDF" w:rsidTr="00C41DD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r w:rsidRPr="00C41D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</w:p>
        </w:tc>
      </w:tr>
      <w:tr w:rsidR="00C41DDF" w:rsidRPr="00C41DDF" w:rsidTr="00C41DD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1D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41DD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41DDF" w:rsidRPr="00C41DDF" w:rsidTr="00C41D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1DD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1DDF">
              <w:rPr>
                <w:rFonts w:ascii="Arial" w:hAnsi="Arial" w:cs="Arial"/>
                <w:sz w:val="24"/>
                <w:szCs w:val="24"/>
                <w:lang w:val="en-ZA" w:eastAsia="en-ZA"/>
              </w:rPr>
              <w:t>11.9590</w:t>
            </w:r>
          </w:p>
        </w:tc>
        <w:bookmarkStart w:id="0" w:name="_GoBack"/>
        <w:bookmarkEnd w:id="0"/>
      </w:tr>
      <w:tr w:rsidR="00C41DDF" w:rsidRPr="00C41DDF" w:rsidTr="00C41DD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1DD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1DDF">
              <w:rPr>
                <w:rFonts w:ascii="Arial" w:hAnsi="Arial" w:cs="Arial"/>
                <w:sz w:val="24"/>
                <w:szCs w:val="24"/>
                <w:lang w:val="en-ZA" w:eastAsia="en-ZA"/>
              </w:rPr>
              <w:t>16.9961</w:t>
            </w:r>
          </w:p>
        </w:tc>
      </w:tr>
      <w:tr w:rsidR="00C41DDF" w:rsidRPr="00C41DDF" w:rsidTr="00C41DD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1DD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41DDF" w:rsidRPr="00C41DDF" w:rsidRDefault="00C41DDF" w:rsidP="00C41DD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41DDF">
              <w:rPr>
                <w:rFonts w:ascii="Arial" w:hAnsi="Arial" w:cs="Arial"/>
                <w:sz w:val="24"/>
                <w:szCs w:val="24"/>
                <w:lang w:val="en-ZA" w:eastAsia="en-ZA"/>
              </w:rPr>
              <w:t>14.8204</w:t>
            </w:r>
          </w:p>
        </w:tc>
      </w:tr>
    </w:tbl>
    <w:p w:rsidR="00C41DDF" w:rsidRPr="00035935" w:rsidRDefault="00C41DDF" w:rsidP="00035935"/>
    <w:sectPr w:rsidR="00C41DD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6E"/>
    <w:rsid w:val="00025128"/>
    <w:rsid w:val="00035935"/>
    <w:rsid w:val="00114B6E"/>
    <w:rsid w:val="00220021"/>
    <w:rsid w:val="002961E0"/>
    <w:rsid w:val="00685853"/>
    <w:rsid w:val="00775E6E"/>
    <w:rsid w:val="007E1A9E"/>
    <w:rsid w:val="008A1AC8"/>
    <w:rsid w:val="00AB3092"/>
    <w:rsid w:val="00BE7473"/>
    <w:rsid w:val="00C41DDF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1D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1D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1D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1D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1D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1D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14B6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14B6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1D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1D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1D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1D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14B6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1D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14B6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1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DD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1DD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C41DD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C41DD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C41DD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C41DD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C41DD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14B6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14B6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C41DD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C41DD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C41DD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C41DD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14B6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C41DD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14B6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C41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2018-01-24T09:01:00Z</dcterms:created>
  <dcterms:modified xsi:type="dcterms:W3CDTF">2018-01-24T15:06:00Z</dcterms:modified>
</cp:coreProperties>
</file>